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8B" w:rsidRDefault="003F6C8B" w:rsidP="00C94173">
      <w:pPr>
        <w:pStyle w:val="ConsPlusNonformat"/>
      </w:pPr>
      <w:r>
        <w:t xml:space="preserve">               ПАСПОРТ УСЛУГИ (ПРОЦЕССА) СЕТЕВОЙ ОРГАНИЗАЦИИ</w:t>
      </w:r>
    </w:p>
    <w:p w:rsidR="003F6C8B" w:rsidRDefault="003F6C8B" w:rsidP="00C94173">
      <w:pPr>
        <w:pStyle w:val="ConsPlusNonformat"/>
      </w:pPr>
    </w:p>
    <w:p w:rsidR="003F6C8B" w:rsidRDefault="003F6C8B" w:rsidP="00C94173">
      <w:pPr>
        <w:pStyle w:val="ConsPlusNonformat"/>
      </w:pPr>
      <w:r>
        <w:t xml:space="preserve">             ___</w:t>
      </w:r>
      <w:r w:rsidRPr="006C7726">
        <w:rPr>
          <w:i/>
          <w:u w:val="single"/>
        </w:rPr>
        <w:t>технологическое присоединение  к электрическим сетям</w:t>
      </w:r>
      <w:r>
        <w:t>________</w:t>
      </w:r>
    </w:p>
    <w:p w:rsidR="003F6C8B" w:rsidRPr="00D65243" w:rsidRDefault="003F6C8B" w:rsidP="00C94173">
      <w:pPr>
        <w:pStyle w:val="ConsPlusNonformat"/>
        <w:rPr>
          <w:sz w:val="16"/>
          <w:szCs w:val="16"/>
        </w:rPr>
      </w:pPr>
      <w:r>
        <w:t xml:space="preserve">                      </w:t>
      </w:r>
      <w:r w:rsidRPr="00D65243">
        <w:rPr>
          <w:sz w:val="16"/>
          <w:szCs w:val="16"/>
        </w:rPr>
        <w:t>(наименование услуги (процесса)</w:t>
      </w:r>
    </w:p>
    <w:p w:rsidR="003F6C8B" w:rsidRPr="00D65243" w:rsidRDefault="003F6C8B" w:rsidP="00C94173">
      <w:pPr>
        <w:pStyle w:val="ConsPlusNonformat"/>
        <w:rPr>
          <w:sz w:val="16"/>
          <w:szCs w:val="16"/>
        </w:rPr>
      </w:pPr>
    </w:p>
    <w:p w:rsidR="003F6C8B" w:rsidRDefault="003F6C8B" w:rsidP="006A25C9">
      <w:pPr>
        <w:pStyle w:val="ConsPlusNonformat"/>
        <w:jc w:val="both"/>
      </w:pPr>
      <w:r>
        <w:t>Круг заявителей &lt;1&gt;: __</w:t>
      </w:r>
      <w:r w:rsidRPr="006C7726">
        <w:rPr>
          <w:i/>
          <w:u w:val="single"/>
        </w:rPr>
        <w:t>любые лица</w:t>
      </w:r>
      <w:r>
        <w:t>___________________________________</w:t>
      </w:r>
    </w:p>
    <w:p w:rsidR="003F6C8B" w:rsidRDefault="003F6C8B" w:rsidP="006A25C9">
      <w:pPr>
        <w:pStyle w:val="ConsPlusNonformat"/>
        <w:jc w:val="both"/>
      </w:pPr>
      <w:r>
        <w:t>Размер платы за предоставление услуги (процесса) и основание ее взимания:</w:t>
      </w:r>
    </w:p>
    <w:p w:rsidR="003F6C8B" w:rsidRDefault="003F6C8B" w:rsidP="006A25C9">
      <w:pPr>
        <w:pStyle w:val="ConsPlusNonformat"/>
        <w:jc w:val="both"/>
      </w:pPr>
      <w:r>
        <w:t>_</w:t>
      </w:r>
      <w:r w:rsidRPr="000A5B25">
        <w:rPr>
          <w:i/>
          <w:u w:val="single"/>
        </w:rPr>
        <w:t>48,74руб. без НДС 18% за киловатт максимальной разрешенной мощности для прочих потребителей и 57,51руб. для населения и приравнены</w:t>
      </w:r>
      <w:r>
        <w:rPr>
          <w:i/>
          <w:u w:val="single"/>
        </w:rPr>
        <w:t>х</w:t>
      </w:r>
      <w:r w:rsidRPr="000A5B25">
        <w:rPr>
          <w:i/>
          <w:u w:val="single"/>
        </w:rPr>
        <w:t xml:space="preserve"> к ним  категорий</w:t>
      </w:r>
      <w:r w:rsidRPr="000A5B25">
        <w:rPr>
          <w:u w:val="single"/>
        </w:rPr>
        <w:t xml:space="preserve"> согласно Приказа РЭК КК от 30.12.2014г. №471-п___________________________</w:t>
      </w:r>
    </w:p>
    <w:p w:rsidR="003F6C8B" w:rsidRDefault="003F6C8B" w:rsidP="006A25C9">
      <w:pPr>
        <w:pStyle w:val="ConsPlusNonformat"/>
        <w:jc w:val="both"/>
      </w:pPr>
      <w:r>
        <w:t xml:space="preserve">Условия оказания услуги (процесса) &lt;2&gt;: </w:t>
      </w:r>
      <w:r w:rsidRPr="00FD2D22">
        <w:rPr>
          <w:i/>
          <w:u w:val="single"/>
        </w:rPr>
        <w:t>_подача потребителем заявки на тех. присоединение, предоставление им всех необходимых документов и наличие технической возможности</w:t>
      </w:r>
      <w:r>
        <w:rPr>
          <w:i/>
          <w:u w:val="single"/>
        </w:rPr>
        <w:t>_____________________________</w:t>
      </w:r>
    </w:p>
    <w:p w:rsidR="003F6C8B" w:rsidRDefault="003F6C8B" w:rsidP="006A25C9">
      <w:pPr>
        <w:pStyle w:val="ConsPlusNonformat"/>
        <w:jc w:val="both"/>
      </w:pPr>
      <w:r>
        <w:t>Результат оказания услуги (процесса): __</w:t>
      </w:r>
      <w:r w:rsidRPr="006A25C9">
        <w:rPr>
          <w:i/>
          <w:u w:val="single"/>
        </w:rPr>
        <w:t>заключение договора на тех. присоединение и выполнение мероприятий указанных тех. условиях</w:t>
      </w:r>
      <w:r>
        <w:t>____________</w:t>
      </w:r>
    </w:p>
    <w:p w:rsidR="003F6C8B" w:rsidRDefault="003F6C8B" w:rsidP="00C94173">
      <w:pPr>
        <w:pStyle w:val="ConsPlusNonformat"/>
      </w:pPr>
      <w:r>
        <w:t>Общий срок оказания услуги (процесса): _______________________________.</w:t>
      </w:r>
    </w:p>
    <w:p w:rsidR="003F6C8B" w:rsidRDefault="003F6C8B" w:rsidP="00C94173">
      <w:pPr>
        <w:pStyle w:val="ConsPlusNonformat"/>
      </w:pPr>
    </w:p>
    <w:p w:rsidR="003F6C8B" w:rsidRDefault="003F6C8B" w:rsidP="00C94173">
      <w:pPr>
        <w:pStyle w:val="ConsPlusNonformat"/>
      </w:pPr>
      <w:r>
        <w:t>Состав, последовательность и сроки оказания услуги (процесса):</w:t>
      </w:r>
    </w:p>
    <w:p w:rsidR="003F6C8B" w:rsidRDefault="003F6C8B" w:rsidP="00C9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348" w:type="dxa"/>
        <w:tblInd w:w="-35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25"/>
        <w:gridCol w:w="1177"/>
        <w:gridCol w:w="3402"/>
        <w:gridCol w:w="1870"/>
        <w:gridCol w:w="1390"/>
        <w:gridCol w:w="1984"/>
      </w:tblGrid>
      <w:tr w:rsidR="003F6C8B" w:rsidTr="00232F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B" w:rsidRPr="006A25C9" w:rsidRDefault="003F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№ п/п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B" w:rsidRPr="006A25C9" w:rsidRDefault="003F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B" w:rsidRPr="006A25C9" w:rsidRDefault="003F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Содержание/условия этапа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B" w:rsidRPr="006A25C9" w:rsidRDefault="003F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Форма предоставления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B" w:rsidRPr="006A25C9" w:rsidRDefault="003F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B" w:rsidRPr="006A25C9" w:rsidRDefault="003F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Ссылка на нормативный правовой акт</w:t>
            </w:r>
          </w:p>
        </w:tc>
      </w:tr>
      <w:tr w:rsidR="003F6C8B" w:rsidRPr="006A25C9" w:rsidTr="00232F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B" w:rsidRPr="006A25C9" w:rsidRDefault="003F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B" w:rsidRPr="006A25C9" w:rsidRDefault="003F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Подача заявки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B" w:rsidRDefault="003F6C8B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сетевую организацию, объекты электросетевого хозяйства которой находятся на наименьшем расстоянии от границ участка заявителя</w:t>
            </w:r>
          </w:p>
          <w:p w:rsidR="003F6C8B" w:rsidRDefault="003F6C8B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заявке указывается:</w:t>
            </w:r>
          </w:p>
          <w:p w:rsidR="003F6C8B" w:rsidRDefault="003F6C8B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-реквизиты заявителя;</w:t>
            </w:r>
          </w:p>
          <w:p w:rsidR="003F6C8B" w:rsidRDefault="003F6C8B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наименование и место нахождения энергопринимающих устройств;</w:t>
            </w:r>
          </w:p>
          <w:p w:rsidR="003F6C8B" w:rsidRDefault="003F6C8B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место нахождения заявителя;</w:t>
            </w:r>
          </w:p>
          <w:p w:rsidR="003F6C8B" w:rsidRDefault="003F6C8B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запрашиваемая максимальная мощность;</w:t>
            </w:r>
          </w:p>
          <w:p w:rsidR="003F6C8B" w:rsidRDefault="003F6C8B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количество точек присоединения и их тех. параметры;</w:t>
            </w:r>
          </w:p>
          <w:p w:rsidR="003F6C8B" w:rsidRDefault="003F6C8B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заявленный уровень надежности;</w:t>
            </w:r>
          </w:p>
          <w:p w:rsidR="003F6C8B" w:rsidRDefault="003F6C8B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заявленный характер нагрузки;</w:t>
            </w:r>
          </w:p>
          <w:p w:rsidR="003F6C8B" w:rsidRDefault="003F6C8B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величина технологического минимума;</w:t>
            </w:r>
          </w:p>
          <w:p w:rsidR="003F6C8B" w:rsidRDefault="003F6C8B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необходимость наличия технологической и (или) аварийной брони;</w:t>
            </w:r>
          </w:p>
          <w:p w:rsidR="003F6C8B" w:rsidRDefault="003F6C8B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сроки проектирования и поэтапного ввода:</w:t>
            </w:r>
          </w:p>
          <w:p w:rsidR="003F6C8B" w:rsidRDefault="003F6C8B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распределение максимальной мощности;</w:t>
            </w:r>
          </w:p>
          <w:p w:rsidR="003F6C8B" w:rsidRDefault="003F6C8B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наименование организации по договору поставки эл. эн.;</w:t>
            </w:r>
          </w:p>
          <w:p w:rsidR="003F6C8B" w:rsidRDefault="003F6C8B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заявке прилагается:</w:t>
            </w:r>
          </w:p>
          <w:p w:rsidR="003F6C8B" w:rsidRDefault="003F6C8B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а)план расположения энерго-принимающих устройств;</w:t>
            </w:r>
          </w:p>
          <w:p w:rsidR="003F6C8B" w:rsidRDefault="003F6C8B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однолинейная схема;</w:t>
            </w:r>
          </w:p>
          <w:p w:rsidR="003F6C8B" w:rsidRDefault="003F6C8B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перечень и мощность энергопринимающих устройств;</w:t>
            </w:r>
          </w:p>
          <w:p w:rsidR="003F6C8B" w:rsidRDefault="003F6C8B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копия документа, подтверждающего право собственности или иное;</w:t>
            </w:r>
          </w:p>
          <w:p w:rsidR="003F6C8B" w:rsidRPr="006A25C9" w:rsidRDefault="003F6C8B" w:rsidP="0023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д) доверенность или иные документы на право собственности;</w:t>
            </w:r>
            <w:bookmarkStart w:id="0" w:name="_GoBack"/>
            <w:bookmarkEnd w:id="0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B" w:rsidRDefault="003F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  в 2-х экземплярах </w:t>
            </w:r>
          </w:p>
          <w:p w:rsidR="003F6C8B" w:rsidRPr="00801319" w:rsidRDefault="003F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в электронном виде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B" w:rsidRPr="006A25C9" w:rsidRDefault="003F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B" w:rsidRDefault="003F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технологического присоединения  энергопринимающих устройств потребителей к электрическим сетям утв. ПП РФ от 27.12.04 №861</w:t>
            </w:r>
          </w:p>
          <w:p w:rsidR="003F6C8B" w:rsidRPr="000B62FD" w:rsidRDefault="003F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п.9-10</w:t>
            </w:r>
          </w:p>
        </w:tc>
      </w:tr>
      <w:tr w:rsidR="003F6C8B" w:rsidRPr="006A25C9" w:rsidTr="00232F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B" w:rsidRPr="006A25C9" w:rsidRDefault="003F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B" w:rsidRPr="006A25C9" w:rsidRDefault="003F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договора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B" w:rsidRPr="006A25C9" w:rsidRDefault="003F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B" w:rsidRPr="006A25C9" w:rsidRDefault="003F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B" w:rsidRPr="006A25C9" w:rsidRDefault="003F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B" w:rsidRPr="006A25C9" w:rsidRDefault="003F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F6C8B" w:rsidRPr="006A25C9" w:rsidRDefault="003F6C8B" w:rsidP="00C9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F6C8B" w:rsidRDefault="003F6C8B" w:rsidP="00C94173">
      <w:pPr>
        <w:pStyle w:val="ConsPlusNonformat"/>
      </w:pPr>
      <w:r>
        <w:t>Контактная информация для направления обращений &lt;3&gt;: __________________.</w:t>
      </w:r>
    </w:p>
    <w:p w:rsidR="003F6C8B" w:rsidRDefault="003F6C8B"/>
    <w:p w:rsidR="003F6C8B" w:rsidRDefault="003F6C8B"/>
    <w:p w:rsidR="003F6C8B" w:rsidRDefault="003F6C8B"/>
    <w:p w:rsidR="003F6C8B" w:rsidRDefault="003F6C8B"/>
    <w:p w:rsidR="003F6C8B" w:rsidRDefault="003F6C8B"/>
    <w:p w:rsidR="003F6C8B" w:rsidRDefault="003F6C8B"/>
    <w:p w:rsidR="003F6C8B" w:rsidRDefault="003F6C8B"/>
    <w:p w:rsidR="003F6C8B" w:rsidRDefault="003F6C8B"/>
    <w:p w:rsidR="003F6C8B" w:rsidRDefault="003F6C8B"/>
    <w:p w:rsidR="003F6C8B" w:rsidRDefault="003F6C8B"/>
    <w:p w:rsidR="003F6C8B" w:rsidRDefault="003F6C8B"/>
    <w:p w:rsidR="003F6C8B" w:rsidRDefault="003F6C8B"/>
    <w:p w:rsidR="003F6C8B" w:rsidRDefault="003F6C8B"/>
    <w:p w:rsidR="003F6C8B" w:rsidRPr="00D65243" w:rsidRDefault="003F6C8B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65243">
        <w:rPr>
          <w:rFonts w:cs="Calibri"/>
        </w:rPr>
        <w:t>&lt;1&gt; Указываются лица, которые могут получить данную услугу.</w:t>
      </w:r>
    </w:p>
    <w:p w:rsidR="003F6C8B" w:rsidRPr="00D65243" w:rsidRDefault="003F6C8B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253"/>
      <w:bookmarkEnd w:id="1"/>
      <w:r w:rsidRPr="00D65243">
        <w:rPr>
          <w:rFonts w:cs="Calibri"/>
        </w:rPr>
        <w:t>&lt;2&gt;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3F6C8B" w:rsidRPr="00D65243" w:rsidRDefault="003F6C8B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254"/>
      <w:bookmarkEnd w:id="2"/>
      <w:r w:rsidRPr="00D65243">
        <w:rPr>
          <w:rFonts w:cs="Calibri"/>
        </w:rPr>
        <w:t>&lt;3&gt; 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сетевой организации.</w:t>
      </w:r>
    </w:p>
    <w:p w:rsidR="003F6C8B" w:rsidRDefault="003F6C8B"/>
    <w:p w:rsidR="003F6C8B" w:rsidRDefault="003F6C8B"/>
    <w:sectPr w:rsidR="003F6C8B" w:rsidSect="006A25C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2F3"/>
    <w:rsid w:val="000375B4"/>
    <w:rsid w:val="000A5B25"/>
    <w:rsid w:val="000B62FD"/>
    <w:rsid w:val="00232F5E"/>
    <w:rsid w:val="0028549B"/>
    <w:rsid w:val="003F6C8B"/>
    <w:rsid w:val="005C5D0F"/>
    <w:rsid w:val="006A25C9"/>
    <w:rsid w:val="006C4A94"/>
    <w:rsid w:val="006C7726"/>
    <w:rsid w:val="0076476F"/>
    <w:rsid w:val="00801319"/>
    <w:rsid w:val="00970878"/>
    <w:rsid w:val="00A1025F"/>
    <w:rsid w:val="00B13817"/>
    <w:rsid w:val="00C94173"/>
    <w:rsid w:val="00D072F3"/>
    <w:rsid w:val="00D22C76"/>
    <w:rsid w:val="00D65243"/>
    <w:rsid w:val="00FD2D22"/>
    <w:rsid w:val="00FE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1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41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6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2</Pages>
  <Words>450</Words>
  <Characters>2567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9</cp:revision>
  <dcterms:created xsi:type="dcterms:W3CDTF">2015-02-06T02:52:00Z</dcterms:created>
  <dcterms:modified xsi:type="dcterms:W3CDTF">2015-02-17T06:57:00Z</dcterms:modified>
</cp:coreProperties>
</file>